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71" w:rsidRDefault="00D40271">
      <w:pPr>
        <w:spacing w:line="380" w:lineRule="exact"/>
        <w:ind w:leftChars="100" w:left="210"/>
        <w:jc w:val="right"/>
        <w:rPr>
          <w:rFonts w:ascii="ＭＳ 明朝" w:eastAsia="ＭＳ 明朝" w:hAnsi="ＭＳ 明朝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-14.55pt;width:162.75pt;height:43.65pt;z-index:251658240" stroked="f">
            <v:textbox inset="5.85pt,.7pt,5.85pt,.7pt">
              <w:txbxContent>
                <w:p w:rsidR="00D40271" w:rsidRPr="00AF357C" w:rsidRDefault="00D40271">
                  <w:pPr>
                    <w:rPr>
                      <w:rFonts w:ascii="HGS創英角ｺﾞｼｯｸUB" w:eastAsia="HGS創英角ｺﾞｼｯｸUB"/>
                      <w:sz w:val="40"/>
                      <w:szCs w:val="40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40"/>
                      <w:szCs w:val="40"/>
                    </w:rPr>
                    <w:t>≪</w:t>
                  </w:r>
                  <w:r w:rsidRPr="00AF357C">
                    <w:rPr>
                      <w:rFonts w:ascii="HGS創英角ｺﾞｼｯｸUB" w:eastAsia="HGS創英角ｺﾞｼｯｸUB" w:hint="eastAsia"/>
                      <w:sz w:val="40"/>
                      <w:szCs w:val="40"/>
                    </w:rPr>
                    <w:t>記載例</w:t>
                  </w:r>
                  <w:r>
                    <w:rPr>
                      <w:rFonts w:ascii="HGS創英角ｺﾞｼｯｸUB" w:eastAsia="HGS創英角ｺﾞｼｯｸUB" w:hint="eastAsia"/>
                      <w:sz w:val="40"/>
                      <w:szCs w:val="40"/>
                    </w:rPr>
                    <w:t>≫</w:t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 w:hAnsi="HG創英角ﾎﾟｯﾌﾟ体" w:hint="eastAsia"/>
          <w:sz w:val="24"/>
        </w:rPr>
        <w:t>令和２年６月</w:t>
      </w:r>
      <w:r>
        <w:rPr>
          <w:rFonts w:ascii="HG創英角ﾎﾟｯﾌﾟ体" w:eastAsia="HG創英角ﾎﾟｯﾌﾟ体" w:hAnsi="HG創英角ﾎﾟｯﾌﾟ体"/>
          <w:sz w:val="24"/>
        </w:rPr>
        <w:t>15</w:t>
      </w:r>
      <w:r>
        <w:rPr>
          <w:rFonts w:ascii="HG創英角ﾎﾟｯﾌﾟ体" w:eastAsia="HG創英角ﾎﾟｯﾌﾟ体" w:hAnsi="HG創英角ﾎﾟｯﾌﾟ体" w:hint="eastAsia"/>
          <w:sz w:val="24"/>
        </w:rPr>
        <w:t>日</w:t>
      </w:r>
    </w:p>
    <w:p w:rsidR="00D40271" w:rsidRDefault="00D40271">
      <w:pPr>
        <w:spacing w:line="380" w:lineRule="exact"/>
        <w:ind w:leftChars="100" w:left="930" w:hangingChars="300" w:hanging="720"/>
        <w:jc w:val="center"/>
        <w:rPr>
          <w:rFonts w:ascii="ＭＳ 明朝" w:eastAsia="ＭＳ 明朝" w:hAnsi="ＭＳ 明朝"/>
          <w:sz w:val="24"/>
        </w:rPr>
      </w:pPr>
    </w:p>
    <w:p w:rsidR="00D40271" w:rsidRDefault="00D40271">
      <w:pPr>
        <w:spacing w:line="380" w:lineRule="exact"/>
        <w:ind w:leftChars="100" w:left="930" w:hangingChars="300" w:hanging="72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新型コロナウイルス感染症拡大に伴う令和</w:t>
      </w:r>
      <w:r>
        <w:rPr>
          <w:rFonts w:ascii="HG創英角ﾎﾟｯﾌﾟ体" w:eastAsia="HG創英角ﾎﾟｯﾌﾟ体" w:hAnsi="HG創英角ﾎﾟｯﾌﾟ体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年度占用料等徴収猶予申請書</w:t>
      </w:r>
    </w:p>
    <w:p w:rsidR="00D40271" w:rsidRDefault="00D40271">
      <w:pPr>
        <w:spacing w:line="380" w:lineRule="exact"/>
        <w:jc w:val="left"/>
        <w:rPr>
          <w:rFonts w:ascii="ＭＳ 明朝" w:eastAsia="ＭＳ 明朝" w:hAnsi="ＭＳ 明朝"/>
          <w:sz w:val="24"/>
        </w:rPr>
      </w:pPr>
    </w:p>
    <w:p w:rsidR="00D40271" w:rsidRDefault="00D40271">
      <w:pPr>
        <w:spacing w:line="38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静岡県知事　様</w:t>
      </w:r>
    </w:p>
    <w:p w:rsidR="00D40271" w:rsidRDefault="00D40271">
      <w:pPr>
        <w:spacing w:line="380" w:lineRule="exact"/>
        <w:ind w:leftChars="100" w:left="93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（占用者）</w:t>
      </w:r>
    </w:p>
    <w:p w:rsidR="00D40271" w:rsidRDefault="00D40271">
      <w:pPr>
        <w:spacing w:line="380" w:lineRule="exact"/>
        <w:ind w:leftChars="100" w:left="93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住所　</w:t>
      </w:r>
      <w:r>
        <w:rPr>
          <w:rFonts w:ascii="HG創英角ﾎﾟｯﾌﾟ体" w:eastAsia="HG創英角ﾎﾟｯﾌﾟ体" w:hAnsi="HG創英角ﾎﾟｯﾌﾟ体" w:hint="eastAsia"/>
          <w:sz w:val="24"/>
        </w:rPr>
        <w:t>島田市道悦１－１</w:t>
      </w:r>
    </w:p>
    <w:p w:rsidR="00D40271" w:rsidRDefault="00D40271">
      <w:pPr>
        <w:spacing w:line="380" w:lineRule="exact"/>
        <w:ind w:leftChars="100" w:left="93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氏名　</w:t>
      </w:r>
      <w:r>
        <w:rPr>
          <w:rFonts w:ascii="HG創英角ﾎﾟｯﾌﾟ体" w:eastAsia="HG創英角ﾎﾟｯﾌﾟ体" w:hAnsi="HG創英角ﾎﾟｯﾌﾟ体" w:hint="eastAsia"/>
          <w:sz w:val="24"/>
        </w:rPr>
        <w:t>島田　太郎</w:t>
      </w:r>
      <w:r>
        <w:rPr>
          <w:rFonts w:ascii="ＭＳ ゴシックfalt" w:eastAsia="ＭＳ ゴシックfalt" w:hAnsi="ＭＳ ゴシックfalt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D40271" w:rsidRDefault="00D40271">
      <w:pPr>
        <w:spacing w:line="380" w:lineRule="exact"/>
        <w:ind w:leftChars="100" w:left="93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電話番号　</w:t>
      </w:r>
      <w:r>
        <w:rPr>
          <w:rFonts w:ascii="HG創英角ﾎﾟｯﾌﾟ体" w:eastAsia="HG創英角ﾎﾟｯﾌﾟ体" w:hAnsi="HG創英角ﾎﾟｯﾌﾟ体"/>
          <w:sz w:val="24"/>
        </w:rPr>
        <w:t>054-221-3195</w:t>
      </w:r>
    </w:p>
    <w:p w:rsidR="00D40271" w:rsidRDefault="00D40271">
      <w:pPr>
        <w:spacing w:line="380" w:lineRule="exact"/>
        <w:ind w:leftChars="100" w:left="930" w:hangingChars="300" w:hanging="720"/>
        <w:jc w:val="left"/>
        <w:rPr>
          <w:rFonts w:ascii="ＭＳ 明朝" w:eastAsia="ＭＳ 明朝" w:hAnsi="ＭＳ 明朝"/>
          <w:sz w:val="24"/>
        </w:rPr>
      </w:pPr>
    </w:p>
    <w:p w:rsidR="00D40271" w:rsidRDefault="00D40271">
      <w:pPr>
        <w:spacing w:line="380" w:lineRule="exact"/>
        <w:ind w:leftChars="22" w:left="46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新型コロナウイルス感染症拡大の影響により期限までに令和</w:t>
      </w:r>
      <w:r>
        <w:rPr>
          <w:rFonts w:ascii="HG創英角ﾎﾟｯﾌﾟ体" w:eastAsia="HG創英角ﾎﾟｯﾌﾟ体" w:hAnsi="HG創英角ﾎﾟｯﾌﾟ体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年度占用料等の納付が困難なため、占用料等の徴収猶予を受けたいので、次のとおり申請します。</w:t>
      </w:r>
    </w:p>
    <w:tbl>
      <w:tblPr>
        <w:tblW w:w="871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0"/>
        <w:gridCol w:w="6663"/>
      </w:tblGrid>
      <w:tr w:rsidR="00D40271" w:rsidRPr="00063CF8" w:rsidTr="002C7477">
        <w:tc>
          <w:tcPr>
            <w:tcW w:w="2050" w:type="dxa"/>
          </w:tcPr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 w:hint="eastAsia"/>
                <w:sz w:val="24"/>
              </w:rPr>
              <w:t>占用料等の種別</w:t>
            </w:r>
          </w:p>
        </w:tc>
        <w:tc>
          <w:tcPr>
            <w:tcW w:w="6663" w:type="dxa"/>
          </w:tcPr>
          <w:p w:rsidR="00D40271" w:rsidRPr="00063CF8" w:rsidRDefault="00D40271" w:rsidP="00063CF8">
            <w:pPr>
              <w:spacing w:line="380" w:lineRule="exact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063CF8">
              <w:rPr>
                <w:rFonts w:ascii="HG創英角ﾎﾟｯﾌﾟ体" w:eastAsia="HG創英角ﾎﾟｯﾌﾟ体" w:hAnsi="HG創英角ﾎﾟｯﾌﾟ体" w:hint="eastAsia"/>
                <w:sz w:val="24"/>
              </w:rPr>
              <w:t>土地占用料</w:t>
            </w:r>
          </w:p>
          <w:p w:rsidR="00D40271" w:rsidRPr="00063CF8" w:rsidRDefault="00D40271" w:rsidP="00063CF8">
            <w:pPr>
              <w:spacing w:line="380" w:lineRule="exact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D40271" w:rsidRPr="00063CF8" w:rsidTr="002C7477">
        <w:tc>
          <w:tcPr>
            <w:tcW w:w="2050" w:type="dxa"/>
          </w:tcPr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 w:hint="eastAsia"/>
                <w:sz w:val="24"/>
              </w:rPr>
              <w:t>許可日</w:t>
            </w:r>
          </w:p>
        </w:tc>
        <w:tc>
          <w:tcPr>
            <w:tcW w:w="6663" w:type="dxa"/>
          </w:tcPr>
          <w:p w:rsidR="00D40271" w:rsidRPr="00063CF8" w:rsidRDefault="00D40271" w:rsidP="00063CF8">
            <w:pPr>
              <w:spacing w:line="380" w:lineRule="exact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063CF8">
              <w:rPr>
                <w:rFonts w:ascii="HG創英角ﾎﾟｯﾌﾟ体" w:eastAsia="HG創英角ﾎﾟｯﾌﾟ体" w:hAnsi="HG創英角ﾎﾟｯﾌﾟ体" w:hint="eastAsia"/>
                <w:sz w:val="24"/>
              </w:rPr>
              <w:t>平成○年▲月□日</w:t>
            </w:r>
          </w:p>
          <w:p w:rsidR="00D40271" w:rsidRPr="00063CF8" w:rsidRDefault="00D40271" w:rsidP="00063CF8">
            <w:pPr>
              <w:spacing w:line="380" w:lineRule="exact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D40271" w:rsidRPr="00063CF8" w:rsidTr="002C7477">
        <w:tc>
          <w:tcPr>
            <w:tcW w:w="2050" w:type="dxa"/>
          </w:tcPr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 w:hint="eastAsia"/>
                <w:sz w:val="24"/>
              </w:rPr>
              <w:t>許可番号</w:t>
            </w:r>
          </w:p>
        </w:tc>
        <w:tc>
          <w:tcPr>
            <w:tcW w:w="6663" w:type="dxa"/>
          </w:tcPr>
          <w:p w:rsidR="00D40271" w:rsidRPr="00063CF8" w:rsidRDefault="00D40271" w:rsidP="00063CF8">
            <w:pPr>
              <w:spacing w:line="380" w:lineRule="exact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島土維第</w:t>
            </w:r>
            <w:r w:rsidRPr="00063CF8">
              <w:rPr>
                <w:rFonts w:ascii="HG創英角ﾎﾟｯﾌﾟ体" w:eastAsia="HG創英角ﾎﾟｯﾌﾟ体" w:hAnsi="HG創英角ﾎﾟｯﾌﾟ体" w:hint="eastAsia"/>
                <w:sz w:val="24"/>
              </w:rPr>
              <w:t>○×号</w:t>
            </w:r>
          </w:p>
          <w:p w:rsidR="00D40271" w:rsidRPr="00063CF8" w:rsidRDefault="00D40271" w:rsidP="00063CF8">
            <w:pPr>
              <w:spacing w:line="380" w:lineRule="exact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D40271" w:rsidRPr="00063CF8" w:rsidTr="002C7477">
        <w:trPr>
          <w:trHeight w:val="898"/>
        </w:trPr>
        <w:tc>
          <w:tcPr>
            <w:tcW w:w="2050" w:type="dxa"/>
          </w:tcPr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 w:hint="eastAsia"/>
                <w:sz w:val="24"/>
              </w:rPr>
              <w:t>納付すべき</w:t>
            </w:r>
          </w:p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 w:hint="eastAsia"/>
                <w:sz w:val="24"/>
              </w:rPr>
              <w:t>占用料等の額</w:t>
            </w:r>
          </w:p>
        </w:tc>
        <w:tc>
          <w:tcPr>
            <w:tcW w:w="6663" w:type="dxa"/>
          </w:tcPr>
          <w:p w:rsidR="00D40271" w:rsidRPr="00063CF8" w:rsidRDefault="00D40271" w:rsidP="00063CF8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D40271" w:rsidRPr="00063CF8" w:rsidRDefault="00D40271" w:rsidP="00063CF8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HG創英角ﾎﾟｯﾌﾟ体" w:eastAsia="HG創英角ﾎﾟｯﾌﾟ体" w:hAnsi="HG創英角ﾎﾟｯﾌﾟ体"/>
                <w:sz w:val="24"/>
              </w:rPr>
              <w:t>5,000,000</w:t>
            </w:r>
            <w:r w:rsidRPr="00063CF8">
              <w:rPr>
                <w:rFonts w:ascii="ＭＳ 明朝" w:eastAsia="ＭＳ 明朝" w:hAnsi="ＭＳ 明朝" w:hint="eastAsia"/>
                <w:sz w:val="24"/>
              </w:rPr>
              <w:t xml:space="preserve">　円</w:t>
            </w:r>
          </w:p>
        </w:tc>
      </w:tr>
      <w:tr w:rsidR="00D40271" w:rsidRPr="00063CF8" w:rsidTr="002C7477">
        <w:tc>
          <w:tcPr>
            <w:tcW w:w="2050" w:type="dxa"/>
          </w:tcPr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 w:hint="eastAsia"/>
                <w:sz w:val="24"/>
              </w:rPr>
              <w:t>徴収猶予を受けようとする占用料等の額</w:t>
            </w:r>
          </w:p>
        </w:tc>
        <w:tc>
          <w:tcPr>
            <w:tcW w:w="6663" w:type="dxa"/>
          </w:tcPr>
          <w:p w:rsidR="00D40271" w:rsidRPr="00063CF8" w:rsidRDefault="00D40271" w:rsidP="00063CF8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オブジェクト 0" o:spid="_x0000_s1027" type="#_x0000_t63" style="position:absolute;left:0;text-align:left;margin-left:202.75pt;margin-top:-107.3pt;width:157.5pt;height:147.75pt;z-index:251657216;mso-wrap-distance-left:5.65pt;mso-wrap-distance-right:5.65pt;mso-position-horizontal-relative:text;mso-position-vertical-relative:text;v-text-anchor:middle" adj="6300,24300" fillcolor="#90d7f0" strokeweight="1pt">
                  <v:textbox>
                    <w:txbxContent>
                      <w:p w:rsidR="00D40271" w:rsidRDefault="00D40271">
                        <w:pPr>
                          <w:spacing w:line="240" w:lineRule="atLeast"/>
                          <w:jc w:val="center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・前年同月比概ね収入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</w:rPr>
                          <w:t>20%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以上減少</w:t>
                        </w:r>
                      </w:p>
                      <w:p w:rsidR="00D40271" w:rsidRDefault="00D40271">
                        <w:pPr>
                          <w:spacing w:line="360" w:lineRule="auto"/>
                          <w:jc w:val="center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・一時に納付が困難</w:t>
                        </w:r>
                      </w:p>
                      <w:p w:rsidR="00D40271" w:rsidRDefault="00D40271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上記二つの旨を</w:t>
                        </w:r>
                      </w:p>
                      <w:p w:rsidR="00D40271" w:rsidRDefault="00D40271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記載してください！</w:t>
                        </w:r>
                      </w:p>
                    </w:txbxContent>
                  </v:textbox>
                </v:shape>
              </w:pict>
            </w:r>
          </w:p>
          <w:p w:rsidR="00D40271" w:rsidRPr="00063CF8" w:rsidRDefault="00D40271" w:rsidP="00063CF8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D40271" w:rsidRPr="00063CF8" w:rsidRDefault="00D40271" w:rsidP="00063CF8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HG創英角ﾎﾟｯﾌﾟ体" w:eastAsia="HG創英角ﾎﾟｯﾌﾟ体" w:hAnsi="HG創英角ﾎﾟｯﾌﾟ体"/>
                <w:sz w:val="24"/>
              </w:rPr>
              <w:t>5,000,000</w:t>
            </w:r>
            <w:r w:rsidRPr="00063CF8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063CF8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40271" w:rsidRPr="00063CF8" w:rsidTr="002C7477">
        <w:tc>
          <w:tcPr>
            <w:tcW w:w="2050" w:type="dxa"/>
          </w:tcPr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 w:hint="eastAsia"/>
                <w:sz w:val="24"/>
              </w:rPr>
              <w:t>納付期限までに納付することができない事情の詳細</w:t>
            </w:r>
          </w:p>
        </w:tc>
        <w:tc>
          <w:tcPr>
            <w:tcW w:w="6663" w:type="dxa"/>
          </w:tcPr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063CF8">
              <w:rPr>
                <w:rFonts w:ascii="HG創英角ﾎﾟｯﾌﾟ体" w:eastAsia="HG創英角ﾎﾟｯﾌﾟ体" w:hAnsi="HG創英角ﾎﾟｯﾌﾟ体" w:hint="eastAsia"/>
                <w:sz w:val="24"/>
              </w:rPr>
              <w:t>新型コロナウィルス感染症の影響により、令和２年３月の収入が前年に比べ</w:t>
            </w:r>
            <w:r w:rsidRPr="00063CF8">
              <w:rPr>
                <w:rFonts w:ascii="HG創英角ﾎﾟｯﾌﾟ体" w:eastAsia="HG創英角ﾎﾟｯﾌﾟ体" w:hAnsi="HG創英角ﾎﾟｯﾌﾟ体"/>
                <w:sz w:val="24"/>
              </w:rPr>
              <w:t>20%</w:t>
            </w:r>
            <w:r w:rsidRPr="00063CF8">
              <w:rPr>
                <w:rFonts w:ascii="HG創英角ﾎﾟｯﾌﾟ体" w:eastAsia="HG創英角ﾎﾟｯﾌﾟ体" w:hAnsi="HG創英角ﾎﾟｯﾌﾟ体" w:hint="eastAsia"/>
                <w:sz w:val="24"/>
              </w:rPr>
              <w:t>以上減少かつ資金繰りが悪化し、納期限までに納入することが困難なため。</w:t>
            </w:r>
          </w:p>
        </w:tc>
      </w:tr>
      <w:tr w:rsidR="00D40271" w:rsidRPr="00063CF8" w:rsidTr="002C7477">
        <w:trPr>
          <w:trHeight w:val="1512"/>
        </w:trPr>
        <w:tc>
          <w:tcPr>
            <w:tcW w:w="2050" w:type="dxa"/>
          </w:tcPr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 w:hint="eastAsia"/>
                <w:sz w:val="24"/>
              </w:rPr>
              <w:t>猶予を受けようとする期間</w:t>
            </w:r>
          </w:p>
        </w:tc>
        <w:tc>
          <w:tcPr>
            <w:tcW w:w="6663" w:type="dxa"/>
          </w:tcPr>
          <w:p w:rsidR="00D40271" w:rsidRPr="00063CF8" w:rsidRDefault="00D40271" w:rsidP="00063CF8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40271" w:rsidRPr="00063CF8" w:rsidRDefault="00D40271" w:rsidP="00063CF8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HG創英角ﾎﾟｯﾌﾟ体" w:eastAsia="HG創英角ﾎﾟｯﾌﾟ体" w:hAnsi="HG創英角ﾎﾟｯﾌﾟ体" w:hint="eastAsia"/>
                <w:sz w:val="24"/>
              </w:rPr>
              <w:t>令和２年　６月　１日</w:t>
            </w:r>
            <w:r w:rsidRPr="00063CF8">
              <w:rPr>
                <w:rFonts w:ascii="ＭＳ 明朝" w:eastAsia="ＭＳ 明朝" w:hAnsi="ＭＳ 明朝" w:hint="eastAsia"/>
                <w:sz w:val="24"/>
              </w:rPr>
              <w:t xml:space="preserve">から　　</w:t>
            </w:r>
            <w:r w:rsidRPr="00063CF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令和３年　５月　</w:t>
            </w:r>
            <w:r w:rsidRPr="00063CF8">
              <w:rPr>
                <w:rFonts w:ascii="HG創英角ﾎﾟｯﾌﾟ体" w:eastAsia="HG創英角ﾎﾟｯﾌﾟ体" w:hAnsi="HG創英角ﾎﾟｯﾌﾟ体"/>
                <w:sz w:val="24"/>
              </w:rPr>
              <w:t>31</w:t>
            </w:r>
            <w:r w:rsidRPr="00063CF8">
              <w:rPr>
                <w:rFonts w:ascii="HG創英角ﾎﾟｯﾌﾟ体" w:eastAsia="HG創英角ﾎﾟｯﾌﾟ体" w:hAnsi="HG創英角ﾎﾟｯﾌﾟ体" w:hint="eastAsia"/>
                <w:sz w:val="24"/>
              </w:rPr>
              <w:t>日</w:t>
            </w:r>
            <w:r w:rsidRPr="00063CF8">
              <w:rPr>
                <w:rFonts w:ascii="ＭＳ 明朝" w:eastAsia="ＭＳ 明朝" w:hAnsi="ＭＳ 明朝" w:hint="eastAsia"/>
                <w:sz w:val="24"/>
              </w:rPr>
              <w:t>まで</w:t>
            </w:r>
          </w:p>
          <w:p w:rsidR="00D40271" w:rsidRPr="00063CF8" w:rsidRDefault="00D40271" w:rsidP="00063CF8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63CF8">
              <w:rPr>
                <w:rFonts w:ascii="ＭＳ 明朝" w:eastAsia="ＭＳ 明朝" w:hAnsi="ＭＳ 明朝" w:hint="eastAsia"/>
                <w:sz w:val="24"/>
              </w:rPr>
              <w:t>※納期限から最長</w:t>
            </w:r>
            <w:bookmarkStart w:id="0" w:name="_GoBack"/>
            <w:bookmarkEnd w:id="0"/>
            <w:r w:rsidRPr="00063CF8">
              <w:rPr>
                <w:rFonts w:ascii="ＭＳ 明朝" w:eastAsia="ＭＳ 明朝" w:hAnsi="ＭＳ 明朝" w:hint="eastAsia"/>
                <w:sz w:val="24"/>
              </w:rPr>
              <w:t>１年間</w:t>
            </w:r>
          </w:p>
        </w:tc>
      </w:tr>
    </w:tbl>
    <w:p w:rsidR="00D40271" w:rsidRDefault="00D40271" w:rsidP="002C7477">
      <w:pPr>
        <w:spacing w:line="380" w:lineRule="exact"/>
        <w:ind w:left="451" w:hangingChars="188" w:hanging="4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※当該猶予が認められた場合は、猶予期間中の延滞金は全額免除されます。　　しかし、猶予期間内にその猶予を受けた金額を納付されない場合は、延滞金が発生しますのでご注意ください。</w:t>
      </w:r>
    </w:p>
    <w:p w:rsidR="00D40271" w:rsidRDefault="00D40271" w:rsidP="002137B9">
      <w:pPr>
        <w:spacing w:line="380" w:lineRule="exact"/>
        <w:ind w:left="451" w:hangingChars="188" w:hanging="4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※令和２年２月以降の任意の期間（１か月以上）において、新型コロナウィルス感染症等の影響により、事業等に係わる収入が</w:t>
      </w:r>
      <w:r>
        <w:rPr>
          <w:rFonts w:ascii="ＭＳ 明朝" w:eastAsia="ＭＳ 明朝" w:hAnsi="ＭＳ 明朝"/>
          <w:sz w:val="24"/>
        </w:rPr>
        <w:t>20%</w:t>
      </w:r>
      <w:r>
        <w:rPr>
          <w:rFonts w:ascii="ＭＳ 明朝" w:eastAsia="ＭＳ 明朝" w:hAnsi="ＭＳ 明朝" w:hint="eastAsia"/>
          <w:sz w:val="24"/>
        </w:rPr>
        <w:t>以上減少したこを確認できる書類を添付してください。（売上帳、現金出納帳、給与明細書、預貯金通帳の写しなど）</w:t>
      </w:r>
    </w:p>
    <w:sectPr w:rsidR="00D40271" w:rsidSect="00DF6E68">
      <w:pgSz w:w="11906" w:h="16838"/>
      <w:pgMar w:top="907" w:right="1701" w:bottom="737" w:left="1701" w:header="851" w:footer="992" w:gutter="0"/>
      <w:cols w:space="720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71" w:rsidRDefault="00D40271" w:rsidP="00DF6E68">
      <w:r>
        <w:separator/>
      </w:r>
    </w:p>
  </w:endnote>
  <w:endnote w:type="continuationSeparator" w:id="0">
    <w:p w:rsidR="00D40271" w:rsidRDefault="00D40271" w:rsidP="00DF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71" w:rsidRDefault="00D40271" w:rsidP="00DF6E68">
      <w:r>
        <w:separator/>
      </w:r>
    </w:p>
  </w:footnote>
  <w:footnote w:type="continuationSeparator" w:id="0">
    <w:p w:rsidR="00D40271" w:rsidRDefault="00D40271" w:rsidP="00DF6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68"/>
    <w:rsid w:val="00063CF8"/>
    <w:rsid w:val="0017360C"/>
    <w:rsid w:val="002137B9"/>
    <w:rsid w:val="00252799"/>
    <w:rsid w:val="002C7477"/>
    <w:rsid w:val="00594B41"/>
    <w:rsid w:val="00666BFC"/>
    <w:rsid w:val="009079BC"/>
    <w:rsid w:val="00931953"/>
    <w:rsid w:val="00AD2943"/>
    <w:rsid w:val="00AF357C"/>
    <w:rsid w:val="00B87B5C"/>
    <w:rsid w:val="00D40271"/>
    <w:rsid w:val="00DE5687"/>
    <w:rsid w:val="00D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8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6E68"/>
    <w:rPr>
      <w:rFonts w:ascii="游ゴシック Light" w:eastAsia="游ゴシック Light" w:hAnsi="游ゴシック Light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6E68"/>
    <w:rPr>
      <w:rFonts w:ascii="游ゴシック Light" w:eastAsia="游ゴシック Light" w:hAnsi="游ゴシック Light" w:cs="Times New Roman"/>
      <w:sz w:val="18"/>
    </w:rPr>
  </w:style>
  <w:style w:type="paragraph" w:styleId="Header">
    <w:name w:val="header"/>
    <w:basedOn w:val="Normal"/>
    <w:link w:val="HeaderChar"/>
    <w:uiPriority w:val="99"/>
    <w:rsid w:val="00DF6E6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E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E6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E68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6E68"/>
    <w:pPr>
      <w:ind w:leftChars="400" w:left="840"/>
    </w:pPr>
  </w:style>
  <w:style w:type="character" w:styleId="FootnoteReference">
    <w:name w:val="footnote reference"/>
    <w:basedOn w:val="DefaultParagraphFont"/>
    <w:uiPriority w:val="99"/>
    <w:semiHidden/>
    <w:rsid w:val="00DF6E68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DF6E6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F6E68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106</Words>
  <Characters>607</Characters>
  <Application>Microsoft Office Outlook</Application>
  <DocSecurity>0</DocSecurity>
  <Lines>0</Lines>
  <Paragraphs>0</Paragraphs>
  <ScaleCrop>false</ScaleCrop>
  <Company>gifu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令和２年６月15日</dc:title>
  <dc:subject/>
  <dc:creator>Gifu</dc:creator>
  <cp:keywords/>
  <dc:description/>
  <cp:lastModifiedBy>00154969</cp:lastModifiedBy>
  <cp:revision>3</cp:revision>
  <cp:lastPrinted>2020-06-22T02:15:00Z</cp:lastPrinted>
  <dcterms:created xsi:type="dcterms:W3CDTF">2020-06-22T02:26:00Z</dcterms:created>
  <dcterms:modified xsi:type="dcterms:W3CDTF">2020-06-22T02:27:00Z</dcterms:modified>
</cp:coreProperties>
</file>